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8D80" w14:textId="16E35196" w:rsidR="00FE3D08" w:rsidRDefault="005B3D9F" w:rsidP="00FE3D08">
      <w:pPr>
        <w:rPr>
          <w:rFonts w:ascii="Trebuchet MS" w:hAnsi="Trebuchet MS"/>
          <w:i/>
          <w:sz w:val="20"/>
          <w:szCs w:val="20"/>
        </w:rPr>
      </w:pPr>
      <w:r w:rsidRPr="005B3D9F">
        <w:rPr>
          <w:rFonts w:ascii="Trebuchet MS" w:hAnsi="Trebuchet MS"/>
          <w:i/>
          <w:sz w:val="20"/>
          <w:szCs w:val="20"/>
        </w:rPr>
        <w:t>PR.IV.KK.2621.</w:t>
      </w:r>
      <w:r w:rsidR="008959CC">
        <w:rPr>
          <w:rFonts w:ascii="Trebuchet MS" w:hAnsi="Trebuchet MS"/>
          <w:i/>
          <w:sz w:val="20"/>
          <w:szCs w:val="20"/>
        </w:rPr>
        <w:t>1</w:t>
      </w:r>
      <w:r w:rsidR="007B0354">
        <w:rPr>
          <w:rFonts w:ascii="Trebuchet MS" w:hAnsi="Trebuchet MS"/>
          <w:i/>
          <w:sz w:val="20"/>
          <w:szCs w:val="20"/>
        </w:rPr>
        <w:t>1</w:t>
      </w:r>
      <w:r w:rsidRPr="005B3D9F">
        <w:rPr>
          <w:rFonts w:ascii="Trebuchet MS" w:hAnsi="Trebuchet MS"/>
          <w:i/>
          <w:sz w:val="20"/>
          <w:szCs w:val="20"/>
        </w:rPr>
        <w:t>.202</w:t>
      </w:r>
      <w:r w:rsidR="00F118D2">
        <w:rPr>
          <w:rFonts w:ascii="Trebuchet MS" w:hAnsi="Trebuchet MS"/>
          <w:i/>
          <w:sz w:val="20"/>
          <w:szCs w:val="20"/>
        </w:rPr>
        <w:t>4</w:t>
      </w:r>
    </w:p>
    <w:p w14:paraId="69427AE5" w14:textId="38BC4B8D" w:rsidR="00CF3431" w:rsidRPr="00810D1D" w:rsidRDefault="00CF3431" w:rsidP="00CF3431">
      <w:pPr>
        <w:pStyle w:val="Tekstpodstawowywcity"/>
        <w:spacing w:after="0" w:line="276" w:lineRule="auto"/>
        <w:ind w:left="0"/>
        <w:rPr>
          <w:rFonts w:ascii="Trebuchet MS" w:hAnsi="Trebuchet MS"/>
          <w:i/>
          <w:iCs/>
          <w:sz w:val="16"/>
          <w:szCs w:val="16"/>
        </w:rPr>
      </w:pPr>
      <w:r w:rsidRPr="00810D1D">
        <w:rPr>
          <w:rFonts w:ascii="Trebuchet MS" w:hAnsi="Trebuchet MS"/>
          <w:i/>
          <w:iCs/>
          <w:sz w:val="16"/>
          <w:szCs w:val="16"/>
        </w:rPr>
        <w:t xml:space="preserve">Załącznik nr </w:t>
      </w:r>
      <w:r w:rsidR="00212D8E">
        <w:rPr>
          <w:rFonts w:ascii="Trebuchet MS" w:hAnsi="Trebuchet MS"/>
          <w:i/>
          <w:iCs/>
          <w:sz w:val="16"/>
          <w:szCs w:val="16"/>
        </w:rPr>
        <w:t>8</w:t>
      </w:r>
      <w:r w:rsidRPr="00810D1D">
        <w:rPr>
          <w:rFonts w:ascii="Trebuchet MS" w:hAnsi="Trebuchet MS"/>
          <w:i/>
          <w:iCs/>
          <w:sz w:val="16"/>
          <w:szCs w:val="16"/>
        </w:rPr>
        <w:t xml:space="preserve"> do Zaproszenia do składania ofert – </w:t>
      </w:r>
      <w:r w:rsidR="00212D8E">
        <w:rPr>
          <w:rFonts w:ascii="Trebuchet MS" w:hAnsi="Trebuchet MS"/>
          <w:i/>
          <w:iCs/>
          <w:sz w:val="16"/>
          <w:szCs w:val="16"/>
        </w:rPr>
        <w:t>Wykaz sprzętu niezbędnego do realizacji zamówienia</w:t>
      </w:r>
    </w:p>
    <w:p w14:paraId="3671984E" w14:textId="77777777" w:rsidR="00CF3431" w:rsidRPr="00810D1D" w:rsidRDefault="00CF3431" w:rsidP="00CF3431">
      <w:pPr>
        <w:pStyle w:val="Tekstpodstawowywcity"/>
        <w:spacing w:after="0" w:line="276" w:lineRule="auto"/>
        <w:ind w:left="0"/>
        <w:jc w:val="right"/>
        <w:rPr>
          <w:rFonts w:ascii="Trebuchet MS" w:hAnsi="Trebuchet MS"/>
          <w:b/>
          <w:sz w:val="22"/>
          <w:szCs w:val="22"/>
        </w:rPr>
      </w:pPr>
    </w:p>
    <w:p w14:paraId="3EECBE81" w14:textId="77777777" w:rsidR="00CF3431" w:rsidRPr="00810D1D" w:rsidRDefault="00CF3431" w:rsidP="00CF3431">
      <w:pPr>
        <w:pStyle w:val="Tekstpodstawowywcity"/>
        <w:spacing w:after="0" w:line="276" w:lineRule="auto"/>
        <w:ind w:left="0"/>
        <w:rPr>
          <w:rFonts w:ascii="Trebuchet MS" w:hAnsi="Trebuchet MS"/>
          <w:b/>
          <w:sz w:val="28"/>
          <w:szCs w:val="28"/>
        </w:rPr>
      </w:pPr>
    </w:p>
    <w:p w14:paraId="1115B75C" w14:textId="75830728" w:rsidR="00CF3431" w:rsidRDefault="00212D8E" w:rsidP="00212D8E">
      <w:pPr>
        <w:pStyle w:val="Tekstpodstawowywcity"/>
        <w:spacing w:after="0" w:line="276" w:lineRule="auto"/>
        <w:ind w:left="0"/>
        <w:rPr>
          <w:rFonts w:ascii="Trebuchet MS" w:hAnsi="Trebuchet MS"/>
          <w:b/>
          <w:sz w:val="24"/>
          <w:szCs w:val="24"/>
        </w:rPr>
      </w:pPr>
      <w:r w:rsidRPr="00212D8E">
        <w:rPr>
          <w:rFonts w:ascii="Trebuchet MS" w:hAnsi="Trebuchet MS"/>
          <w:b/>
          <w:sz w:val="24"/>
          <w:szCs w:val="24"/>
        </w:rPr>
        <w:t>WYKAZ SPRZĘTU NIEZBĘDNEGO DO REALIZACJI ZAMÓWIENIA</w:t>
      </w:r>
    </w:p>
    <w:p w14:paraId="7AA3D07E" w14:textId="77777777" w:rsidR="00212D8E" w:rsidRPr="00B232CC" w:rsidRDefault="00212D8E" w:rsidP="00212D8E">
      <w:pPr>
        <w:pStyle w:val="Tekstpodstawowywcity"/>
        <w:spacing w:after="0" w:line="276" w:lineRule="auto"/>
        <w:ind w:left="0"/>
        <w:rPr>
          <w:rFonts w:ascii="Trebuchet MS" w:hAnsi="Trebuchet MS"/>
          <w:b/>
          <w:sz w:val="24"/>
          <w:szCs w:val="24"/>
        </w:rPr>
      </w:pPr>
    </w:p>
    <w:p w14:paraId="0927F641" w14:textId="28663FF5" w:rsidR="00CF3431" w:rsidRPr="00B232CC" w:rsidRDefault="00CF3431" w:rsidP="00CF3431">
      <w:pPr>
        <w:pStyle w:val="Tekstpodstawowywcity2"/>
        <w:spacing w:after="0" w:line="276" w:lineRule="auto"/>
        <w:ind w:left="0"/>
        <w:rPr>
          <w:rFonts w:ascii="Trebuchet MS" w:hAnsi="Trebuchet MS"/>
          <w:bCs/>
        </w:rPr>
      </w:pPr>
      <w:r w:rsidRPr="00B232CC">
        <w:rPr>
          <w:rFonts w:ascii="Trebuchet MS" w:hAnsi="Trebuchet MS"/>
          <w:bCs/>
        </w:rPr>
        <w:t>Ja, niżej podpisany,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1D81">
        <w:rPr>
          <w:rFonts w:ascii="Trebuchet MS" w:hAnsi="Trebuchet MS"/>
          <w:bCs/>
        </w:rPr>
        <w:t>........</w:t>
      </w:r>
      <w:r w:rsidRPr="00B232CC">
        <w:rPr>
          <w:rFonts w:ascii="Trebuchet MS" w:hAnsi="Trebuchet MS"/>
          <w:bCs/>
        </w:rPr>
        <w:t>..</w:t>
      </w:r>
    </w:p>
    <w:p w14:paraId="5D1EC712" w14:textId="77777777" w:rsidR="00CF3431" w:rsidRPr="00B232CC" w:rsidRDefault="00CF3431" w:rsidP="00CF3431">
      <w:pPr>
        <w:pStyle w:val="Tekstpodstawowywcity2"/>
        <w:spacing w:after="0" w:line="276" w:lineRule="auto"/>
        <w:ind w:left="0"/>
        <w:rPr>
          <w:rFonts w:ascii="Trebuchet MS" w:hAnsi="Trebuchet MS"/>
          <w:bCs/>
        </w:rPr>
      </w:pPr>
      <w:r w:rsidRPr="00B232CC">
        <w:rPr>
          <w:rFonts w:ascii="Trebuchet MS" w:hAnsi="Trebuchet MS"/>
          <w:bCs/>
        </w:rPr>
        <w:t>(nazwa i adres Wykonawcy)</w:t>
      </w:r>
    </w:p>
    <w:p w14:paraId="00C7E4DF" w14:textId="77777777" w:rsidR="00CF3431" w:rsidRPr="00B232CC" w:rsidRDefault="00CF3431" w:rsidP="00CF3431">
      <w:pPr>
        <w:pStyle w:val="Tekstpodstawowywcity"/>
        <w:spacing w:after="0" w:line="276" w:lineRule="auto"/>
        <w:rPr>
          <w:rFonts w:ascii="Trebuchet MS" w:hAnsi="Trebuchet MS"/>
          <w:b/>
          <w:sz w:val="24"/>
          <w:szCs w:val="24"/>
        </w:rPr>
      </w:pPr>
    </w:p>
    <w:p w14:paraId="0FA3DEA2" w14:textId="77777777" w:rsidR="00CF3431" w:rsidRPr="00B232CC" w:rsidRDefault="00CF3431" w:rsidP="00CF3431">
      <w:pPr>
        <w:pStyle w:val="Tekstpodstawowywcity"/>
        <w:spacing w:after="0" w:line="276" w:lineRule="auto"/>
        <w:rPr>
          <w:rFonts w:ascii="Trebuchet MS" w:hAnsi="Trebuchet MS"/>
          <w:b/>
          <w:sz w:val="24"/>
          <w:szCs w:val="24"/>
        </w:rPr>
      </w:pPr>
    </w:p>
    <w:p w14:paraId="1CA0B95B" w14:textId="6F409B0D" w:rsidR="00CF3431" w:rsidRDefault="00CF3431" w:rsidP="00CF3431">
      <w:pPr>
        <w:pStyle w:val="Tekstpodstawowywcity"/>
        <w:spacing w:after="0" w:line="276" w:lineRule="auto"/>
        <w:ind w:left="0"/>
        <w:rPr>
          <w:rFonts w:ascii="Trebuchet MS" w:hAnsi="Trebuchet MS"/>
          <w:bCs/>
          <w:sz w:val="24"/>
          <w:szCs w:val="24"/>
        </w:rPr>
      </w:pPr>
      <w:r w:rsidRPr="00B232CC">
        <w:rPr>
          <w:rFonts w:ascii="Trebuchet MS" w:hAnsi="Trebuchet MS"/>
          <w:bCs/>
          <w:sz w:val="24"/>
          <w:szCs w:val="24"/>
        </w:rPr>
        <w:t xml:space="preserve">oświadczam, że </w:t>
      </w:r>
      <w:r w:rsidR="00147ED5">
        <w:rPr>
          <w:rFonts w:ascii="Trebuchet MS" w:hAnsi="Trebuchet MS"/>
          <w:bCs/>
          <w:sz w:val="24"/>
          <w:szCs w:val="24"/>
        </w:rPr>
        <w:t>przy realizacji zamówienia będę dysponować następującym</w:t>
      </w:r>
      <w:r w:rsidR="00332176">
        <w:rPr>
          <w:rFonts w:ascii="Trebuchet MS" w:hAnsi="Trebuchet MS"/>
          <w:bCs/>
          <w:sz w:val="24"/>
          <w:szCs w:val="24"/>
        </w:rPr>
        <w:t xml:space="preserve"> </w:t>
      </w:r>
      <w:r w:rsidRPr="00B232CC">
        <w:rPr>
          <w:rFonts w:ascii="Trebuchet MS" w:hAnsi="Trebuchet MS"/>
          <w:bCs/>
          <w:sz w:val="24"/>
          <w:szCs w:val="24"/>
        </w:rPr>
        <w:t>sprzętem do wykonywania sesji fotograficznych</w:t>
      </w:r>
      <w:r w:rsidR="00BE1D81">
        <w:rPr>
          <w:rFonts w:ascii="Trebuchet MS" w:hAnsi="Trebuchet MS"/>
          <w:bCs/>
          <w:sz w:val="24"/>
          <w:szCs w:val="24"/>
        </w:rPr>
        <w:t>:</w:t>
      </w:r>
    </w:p>
    <w:p w14:paraId="584897B4" w14:textId="77777777" w:rsidR="00BE1D81" w:rsidRDefault="00BE1D81" w:rsidP="00CF3431">
      <w:pPr>
        <w:pStyle w:val="Tekstpodstawowywcity"/>
        <w:spacing w:after="0" w:line="276" w:lineRule="auto"/>
        <w:ind w:left="0"/>
        <w:rPr>
          <w:rFonts w:ascii="Trebuchet MS" w:hAnsi="Trebuchet MS"/>
          <w:bCs/>
          <w:sz w:val="24"/>
          <w:szCs w:val="24"/>
        </w:rPr>
      </w:pPr>
    </w:p>
    <w:p w14:paraId="7538E981" w14:textId="2F620B7B" w:rsidR="00BE1D81" w:rsidRPr="00B232CC" w:rsidRDefault="00BE1D81" w:rsidP="00BE1D81">
      <w:pPr>
        <w:pStyle w:val="Tekstpodstawowywcity"/>
        <w:spacing w:after="0" w:line="360" w:lineRule="auto"/>
        <w:ind w:left="0"/>
        <w:rPr>
          <w:rFonts w:ascii="Trebuchet MS" w:hAnsi="Trebuchet MS"/>
          <w:bCs/>
          <w:sz w:val="24"/>
          <w:szCs w:val="24"/>
        </w:rPr>
      </w:pPr>
      <w:r w:rsidRPr="00B232CC">
        <w:rPr>
          <w:rFonts w:ascii="Trebuchet MS" w:hAnsi="Trebuchet MS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F3A87E" w14:textId="77777777" w:rsidR="00CF3431" w:rsidRPr="00810D1D" w:rsidRDefault="00CF3431" w:rsidP="00CF3431">
      <w:pPr>
        <w:spacing w:line="276" w:lineRule="auto"/>
        <w:rPr>
          <w:rFonts w:ascii="Trebuchet MS" w:hAnsi="Trebuchet MS"/>
          <w:b/>
          <w:bCs/>
          <w:sz w:val="22"/>
          <w:szCs w:val="22"/>
        </w:rPr>
      </w:pPr>
    </w:p>
    <w:p w14:paraId="0A93D676" w14:textId="77777777" w:rsidR="00CF3431" w:rsidRPr="00810D1D" w:rsidRDefault="00CF3431" w:rsidP="00CF3431">
      <w:pPr>
        <w:pStyle w:val="Tekstpodstawowy"/>
        <w:spacing w:line="276" w:lineRule="auto"/>
        <w:jc w:val="left"/>
        <w:rPr>
          <w:rFonts w:ascii="Trebuchet MS" w:hAnsi="Trebuchet MS"/>
          <w:sz w:val="22"/>
          <w:szCs w:val="22"/>
        </w:rPr>
      </w:pPr>
    </w:p>
    <w:p w14:paraId="64971F38" w14:textId="77777777" w:rsidR="00CF3431" w:rsidRPr="00810D1D" w:rsidRDefault="00CF3431" w:rsidP="00CF3431">
      <w:pPr>
        <w:spacing w:line="276" w:lineRule="auto"/>
        <w:rPr>
          <w:rFonts w:ascii="Trebuchet MS" w:hAnsi="Trebuchet MS"/>
        </w:rPr>
      </w:pPr>
    </w:p>
    <w:p w14:paraId="14958395" w14:textId="77777777" w:rsidR="00CF3431" w:rsidRPr="00810D1D" w:rsidRDefault="00CF3431" w:rsidP="00CF3431">
      <w:pPr>
        <w:spacing w:line="276" w:lineRule="auto"/>
        <w:jc w:val="center"/>
        <w:rPr>
          <w:rFonts w:ascii="Trebuchet MS" w:hAnsi="Trebuchet MS"/>
        </w:rPr>
      </w:pPr>
    </w:p>
    <w:p w14:paraId="46E5B59C" w14:textId="77777777" w:rsidR="00CF3431" w:rsidRPr="00810D1D" w:rsidRDefault="00CF3431" w:rsidP="00CF3431">
      <w:pPr>
        <w:spacing w:line="276" w:lineRule="auto"/>
        <w:jc w:val="center"/>
        <w:rPr>
          <w:rFonts w:ascii="Trebuchet MS" w:hAnsi="Trebuchet MS"/>
        </w:rPr>
      </w:pPr>
    </w:p>
    <w:p w14:paraId="7574EA46" w14:textId="77777777" w:rsidR="00CF3431" w:rsidRPr="00810D1D" w:rsidRDefault="00CF3431" w:rsidP="00CF3431">
      <w:pPr>
        <w:spacing w:line="276" w:lineRule="auto"/>
        <w:jc w:val="center"/>
        <w:rPr>
          <w:rFonts w:ascii="Trebuchet MS" w:hAnsi="Trebuchet MS"/>
        </w:rPr>
      </w:pPr>
    </w:p>
    <w:p w14:paraId="214C8002" w14:textId="77777777" w:rsidR="00CF3431" w:rsidRPr="00810D1D" w:rsidRDefault="00CF3431" w:rsidP="00CF3431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  <w:sz w:val="22"/>
          <w:szCs w:val="22"/>
        </w:rPr>
        <w:t>……………………………</w:t>
      </w:r>
      <w:r w:rsidRPr="00810D1D">
        <w:rPr>
          <w:rFonts w:ascii="Trebuchet MS" w:hAnsi="Trebuchet MS"/>
          <w:sz w:val="22"/>
          <w:szCs w:val="22"/>
        </w:rPr>
        <w:t>dnia</w:t>
      </w:r>
      <w:r>
        <w:rPr>
          <w:rFonts w:ascii="Trebuchet MS" w:hAnsi="Trebuchet MS"/>
          <w:sz w:val="22"/>
          <w:szCs w:val="22"/>
        </w:rPr>
        <w:t>……………..……..</w:t>
      </w:r>
      <w:r w:rsidRPr="00810D1D">
        <w:rPr>
          <w:rFonts w:ascii="Trebuchet MS" w:hAnsi="Trebuchet MS"/>
        </w:rPr>
        <w:t xml:space="preserve">         </w:t>
      </w:r>
      <w:r>
        <w:rPr>
          <w:rFonts w:ascii="Trebuchet MS" w:hAnsi="Trebuchet MS"/>
        </w:rPr>
        <w:tab/>
      </w:r>
      <w:r w:rsidRPr="00810D1D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ab/>
        <w:t>……………..……………….</w:t>
      </w:r>
    </w:p>
    <w:p w14:paraId="0ED79AE1" w14:textId="77777777" w:rsidR="00CF3431" w:rsidRPr="00810D1D" w:rsidRDefault="00CF3431" w:rsidP="00CF3431">
      <w:pPr>
        <w:spacing w:line="276" w:lineRule="auto"/>
        <w:ind w:left="4956"/>
        <w:rPr>
          <w:rFonts w:ascii="Trebuchet MS" w:hAnsi="Trebuchet MS"/>
          <w:sz w:val="18"/>
          <w:szCs w:val="18"/>
        </w:rPr>
      </w:pPr>
      <w:r w:rsidRPr="00810D1D">
        <w:rPr>
          <w:rFonts w:ascii="Trebuchet MS" w:hAnsi="Trebuchet MS"/>
          <w:sz w:val="18"/>
          <w:szCs w:val="18"/>
        </w:rPr>
        <w:t xml:space="preserve">                      podpis i pieczątka</w:t>
      </w:r>
    </w:p>
    <w:p w14:paraId="005D6E87" w14:textId="77777777" w:rsidR="00CF3431" w:rsidRPr="00810D1D" w:rsidRDefault="00CF3431" w:rsidP="00CF3431">
      <w:pPr>
        <w:spacing w:line="276" w:lineRule="auto"/>
        <w:ind w:left="2124" w:firstLine="708"/>
        <w:jc w:val="right"/>
        <w:rPr>
          <w:rFonts w:ascii="Trebuchet MS" w:hAnsi="Trebuchet MS"/>
          <w:sz w:val="18"/>
          <w:szCs w:val="18"/>
        </w:rPr>
      </w:pPr>
    </w:p>
    <w:p w14:paraId="1B65DAC8" w14:textId="77777777" w:rsidR="00CF3431" w:rsidRPr="00810D1D" w:rsidRDefault="00CF3431" w:rsidP="00CF3431">
      <w:pPr>
        <w:spacing w:line="276" w:lineRule="auto"/>
        <w:rPr>
          <w:rFonts w:ascii="Trebuchet MS" w:hAnsi="Trebuchet MS"/>
        </w:rPr>
      </w:pPr>
    </w:p>
    <w:p w14:paraId="2D86E4CE" w14:textId="77777777" w:rsidR="00CF3431" w:rsidRPr="00810D1D" w:rsidRDefault="00CF3431" w:rsidP="00CF3431">
      <w:pPr>
        <w:spacing w:line="276" w:lineRule="auto"/>
        <w:rPr>
          <w:rFonts w:ascii="Trebuchet MS" w:hAnsi="Trebuchet MS"/>
        </w:rPr>
      </w:pPr>
    </w:p>
    <w:p w14:paraId="2B0472E7" w14:textId="77777777" w:rsidR="00CF3431" w:rsidRPr="00810D1D" w:rsidRDefault="00CF3431" w:rsidP="00CF3431">
      <w:pPr>
        <w:spacing w:line="276" w:lineRule="auto"/>
        <w:rPr>
          <w:rFonts w:ascii="Trebuchet MS" w:hAnsi="Trebuchet MS"/>
        </w:rPr>
      </w:pPr>
    </w:p>
    <w:p w14:paraId="6ED48014" w14:textId="77777777" w:rsidR="00CF3431" w:rsidRPr="005B3D9F" w:rsidRDefault="00CF3431" w:rsidP="00FE3D08">
      <w:pPr>
        <w:rPr>
          <w:rFonts w:ascii="Trebuchet MS" w:hAnsi="Trebuchet MS"/>
          <w:i/>
          <w:sz w:val="20"/>
          <w:szCs w:val="20"/>
        </w:rPr>
      </w:pPr>
    </w:p>
    <w:sectPr w:rsidR="00CF3431" w:rsidRPr="005B3D9F" w:rsidSect="00C34378">
      <w:headerReference w:type="default" r:id="rId11"/>
      <w:footerReference w:type="default" r:id="rId12"/>
      <w:pgSz w:w="11906" w:h="16838"/>
      <w:pgMar w:top="1985" w:right="1417" w:bottom="1701" w:left="1276" w:header="708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3F2D7" w14:textId="77777777" w:rsidR="007C54CE" w:rsidRDefault="007C54CE" w:rsidP="00EE7D7D">
      <w:r>
        <w:separator/>
      </w:r>
    </w:p>
  </w:endnote>
  <w:endnote w:type="continuationSeparator" w:id="0">
    <w:p w14:paraId="7B416DF8" w14:textId="77777777" w:rsidR="007C54CE" w:rsidRDefault="007C54CE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499B5" w14:textId="71B0F82B" w:rsidR="00EE7D7D" w:rsidRPr="00EE7D7D" w:rsidRDefault="00AA016A" w:rsidP="006A4ED2">
    <w:pPr>
      <w:autoSpaceDN w:val="0"/>
      <w:adjustRightInd w:val="0"/>
      <w:spacing w:line="360" w:lineRule="auto"/>
      <w:ind w:left="-993" w:firstLine="993"/>
      <w:jc w:val="center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2D2D7033" wp14:editId="433621A1">
          <wp:extent cx="5764530" cy="606425"/>
          <wp:effectExtent l="0" t="0" r="7620" b="3175"/>
          <wp:docPr id="2401644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3922523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46BAB" w14:textId="77777777" w:rsidR="007C54CE" w:rsidRDefault="007C54CE" w:rsidP="00EE7D7D">
      <w:r>
        <w:separator/>
      </w:r>
    </w:p>
  </w:footnote>
  <w:footnote w:type="continuationSeparator" w:id="0">
    <w:p w14:paraId="1E8B9D9E" w14:textId="77777777" w:rsidR="007C54CE" w:rsidRDefault="007C54CE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47346" w14:textId="77777777"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23BF30EF" wp14:editId="6DB1C8C2">
          <wp:simplePos x="0" y="0"/>
          <wp:positionH relativeFrom="margin">
            <wp:align>left</wp:align>
          </wp:positionH>
          <wp:positionV relativeFrom="paragraph">
            <wp:posOffset>-109855</wp:posOffset>
          </wp:positionV>
          <wp:extent cx="1485900" cy="690880"/>
          <wp:effectExtent l="0" t="0" r="0" b="0"/>
          <wp:wrapNone/>
          <wp:docPr id="2074481043" name="Obraz 2074481043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14:paraId="5436ED57" w14:textId="77777777"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14:paraId="5A3C0330" w14:textId="77777777" w:rsidR="00CE100E" w:rsidRPr="005B3D9F" w:rsidRDefault="00CE100E" w:rsidP="00CE100E">
    <w:pPr>
      <w:jc w:val="right"/>
      <w:rPr>
        <w:rFonts w:ascii="Arial" w:hAnsi="Arial" w:cs="Arial"/>
        <w:sz w:val="16"/>
        <w:lang w:val="en-US"/>
      </w:rPr>
    </w:pPr>
    <w:r w:rsidRPr="005B3D9F">
      <w:rPr>
        <w:rFonts w:ascii="Arial" w:hAnsi="Arial" w:cs="Arial"/>
        <w:sz w:val="16"/>
        <w:lang w:val="en-US"/>
      </w:rPr>
      <w:t>fax 81 462 38 40</w:t>
    </w:r>
  </w:p>
  <w:p w14:paraId="4B5332E9" w14:textId="77777777" w:rsidR="00CE100E" w:rsidRPr="005B3D9F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 w:rsidRPr="005B3D9F">
      <w:rPr>
        <w:rFonts w:ascii="Arial" w:hAnsi="Arial" w:cs="Arial"/>
        <w:sz w:val="16"/>
        <w:lang w:val="de-DE"/>
      </w:rPr>
      <w:t>e-mail</w:t>
    </w:r>
    <w:proofErr w:type="spellEnd"/>
    <w:r w:rsidRPr="005B3D9F"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5B3D9F">
        <w:rPr>
          <w:rStyle w:val="Hipercze"/>
          <w:rFonts w:ascii="Arial" w:hAnsi="Arial" w:cs="Arial"/>
          <w:color w:val="auto"/>
          <w:sz w:val="16"/>
          <w:u w:val="none"/>
          <w:lang w:val="de-DE"/>
        </w:rPr>
        <w:t>lawp@lubelskie.pl</w:t>
      </w:r>
    </w:hyperlink>
  </w:p>
  <w:p w14:paraId="7171B558" w14:textId="18A9A6BF" w:rsidR="00CE100E" w:rsidRDefault="00C64274" w:rsidP="005B3D9F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</w:t>
    </w:r>
    <w:r w:rsidR="005B3D9F">
      <w:rPr>
        <w:rFonts w:ascii="Arial" w:hAnsi="Arial" w:cs="Arial"/>
        <w:sz w:val="16"/>
        <w:lang w:val="de-DE"/>
      </w:rPr>
      <w:t>fundusze</w:t>
    </w:r>
    <w:r w:rsidR="00357206">
      <w:rPr>
        <w:rFonts w:ascii="Arial" w:hAnsi="Arial" w:cs="Arial"/>
        <w:sz w:val="16"/>
        <w:lang w:val="de-DE"/>
      </w:rPr>
      <w:t>UE</w:t>
    </w:r>
    <w:r>
      <w:rPr>
        <w:rFonts w:ascii="Arial" w:hAnsi="Arial" w:cs="Arial"/>
        <w:sz w:val="16"/>
        <w:lang w:val="de-DE"/>
      </w:rPr>
      <w:t>.lubelskie.pl</w:t>
    </w:r>
  </w:p>
  <w:p w14:paraId="3246EC01" w14:textId="77777777"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1E6EA1" wp14:editId="1986FAF8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77DC01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5BB"/>
    <w:multiLevelType w:val="hybridMultilevel"/>
    <w:tmpl w:val="A9603EEE"/>
    <w:lvl w:ilvl="0" w:tplc="868AE4D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E3EDB"/>
    <w:multiLevelType w:val="hybridMultilevel"/>
    <w:tmpl w:val="24589B4C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 w15:restartNumberingAfterBreak="0">
    <w:nsid w:val="23110AA9"/>
    <w:multiLevelType w:val="hybridMultilevel"/>
    <w:tmpl w:val="166C81B4"/>
    <w:lvl w:ilvl="0" w:tplc="5F942DD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76531"/>
    <w:multiLevelType w:val="hybridMultilevel"/>
    <w:tmpl w:val="97EA6BA8"/>
    <w:lvl w:ilvl="0" w:tplc="AB22C24A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E66D25"/>
    <w:multiLevelType w:val="hybridMultilevel"/>
    <w:tmpl w:val="DE0048B8"/>
    <w:lvl w:ilvl="0" w:tplc="4BF673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720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74717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842796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1135223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05591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03515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A4"/>
    <w:rsid w:val="00026EBD"/>
    <w:rsid w:val="00044B52"/>
    <w:rsid w:val="0006138B"/>
    <w:rsid w:val="00067EE1"/>
    <w:rsid w:val="00072475"/>
    <w:rsid w:val="000B5C1D"/>
    <w:rsid w:val="000C690B"/>
    <w:rsid w:val="000D1EB9"/>
    <w:rsid w:val="000E2542"/>
    <w:rsid w:val="000F0814"/>
    <w:rsid w:val="00104B4C"/>
    <w:rsid w:val="00114145"/>
    <w:rsid w:val="0011693F"/>
    <w:rsid w:val="001218D1"/>
    <w:rsid w:val="00130B23"/>
    <w:rsid w:val="00143391"/>
    <w:rsid w:val="00146F1F"/>
    <w:rsid w:val="00147205"/>
    <w:rsid w:val="00147ED5"/>
    <w:rsid w:val="00153E1A"/>
    <w:rsid w:val="00162A1B"/>
    <w:rsid w:val="001673C6"/>
    <w:rsid w:val="00180011"/>
    <w:rsid w:val="00183109"/>
    <w:rsid w:val="0018641A"/>
    <w:rsid w:val="00192E67"/>
    <w:rsid w:val="001D406D"/>
    <w:rsid w:val="001D6E46"/>
    <w:rsid w:val="001F35A7"/>
    <w:rsid w:val="001F3B07"/>
    <w:rsid w:val="00212D8E"/>
    <w:rsid w:val="002508E1"/>
    <w:rsid w:val="00251E71"/>
    <w:rsid w:val="00252EEE"/>
    <w:rsid w:val="00261DDD"/>
    <w:rsid w:val="0026509A"/>
    <w:rsid w:val="00280CAF"/>
    <w:rsid w:val="00291E34"/>
    <w:rsid w:val="00297E96"/>
    <w:rsid w:val="002A5FDA"/>
    <w:rsid w:val="002B3E6A"/>
    <w:rsid w:val="002C325D"/>
    <w:rsid w:val="002C3EF1"/>
    <w:rsid w:val="002D1685"/>
    <w:rsid w:val="002D18BF"/>
    <w:rsid w:val="002E3600"/>
    <w:rsid w:val="002F1297"/>
    <w:rsid w:val="003109E5"/>
    <w:rsid w:val="00310C25"/>
    <w:rsid w:val="00315648"/>
    <w:rsid w:val="00317C4A"/>
    <w:rsid w:val="00327FA0"/>
    <w:rsid w:val="00332176"/>
    <w:rsid w:val="00341B9E"/>
    <w:rsid w:val="00357206"/>
    <w:rsid w:val="003634DD"/>
    <w:rsid w:val="00380D5F"/>
    <w:rsid w:val="0039116A"/>
    <w:rsid w:val="003A7690"/>
    <w:rsid w:val="003B2FA9"/>
    <w:rsid w:val="003C292C"/>
    <w:rsid w:val="003F1871"/>
    <w:rsid w:val="0041510E"/>
    <w:rsid w:val="0042048C"/>
    <w:rsid w:val="00420AB3"/>
    <w:rsid w:val="00424E75"/>
    <w:rsid w:val="00433611"/>
    <w:rsid w:val="00463FC6"/>
    <w:rsid w:val="00470F19"/>
    <w:rsid w:val="004737CC"/>
    <w:rsid w:val="0048751A"/>
    <w:rsid w:val="0049589C"/>
    <w:rsid w:val="004A6F71"/>
    <w:rsid w:val="004B6E3B"/>
    <w:rsid w:val="004B70BC"/>
    <w:rsid w:val="004C4078"/>
    <w:rsid w:val="0052123D"/>
    <w:rsid w:val="00545093"/>
    <w:rsid w:val="005A2876"/>
    <w:rsid w:val="005A4671"/>
    <w:rsid w:val="005B3D9F"/>
    <w:rsid w:val="005D48D6"/>
    <w:rsid w:val="005E4B4E"/>
    <w:rsid w:val="00601613"/>
    <w:rsid w:val="00607BD0"/>
    <w:rsid w:val="006101A2"/>
    <w:rsid w:val="0062451C"/>
    <w:rsid w:val="00625F58"/>
    <w:rsid w:val="00634693"/>
    <w:rsid w:val="006550D9"/>
    <w:rsid w:val="0066504C"/>
    <w:rsid w:val="006808DF"/>
    <w:rsid w:val="006903AD"/>
    <w:rsid w:val="006A4ED2"/>
    <w:rsid w:val="006A7D15"/>
    <w:rsid w:val="006D3027"/>
    <w:rsid w:val="00716A80"/>
    <w:rsid w:val="00723617"/>
    <w:rsid w:val="00737280"/>
    <w:rsid w:val="00746DE8"/>
    <w:rsid w:val="00756FD3"/>
    <w:rsid w:val="00770939"/>
    <w:rsid w:val="0079085A"/>
    <w:rsid w:val="007B0354"/>
    <w:rsid w:val="007C28A6"/>
    <w:rsid w:val="007C4CC9"/>
    <w:rsid w:val="007C54CE"/>
    <w:rsid w:val="007D38D2"/>
    <w:rsid w:val="007F03E9"/>
    <w:rsid w:val="007F3A3F"/>
    <w:rsid w:val="00801CAC"/>
    <w:rsid w:val="00803764"/>
    <w:rsid w:val="008249BC"/>
    <w:rsid w:val="00836C7D"/>
    <w:rsid w:val="008605B0"/>
    <w:rsid w:val="00863B5C"/>
    <w:rsid w:val="008959CC"/>
    <w:rsid w:val="008C05C9"/>
    <w:rsid w:val="008C0B79"/>
    <w:rsid w:val="008E5057"/>
    <w:rsid w:val="008E6056"/>
    <w:rsid w:val="008F17A7"/>
    <w:rsid w:val="008F2C34"/>
    <w:rsid w:val="008F5056"/>
    <w:rsid w:val="00922B19"/>
    <w:rsid w:val="00944D18"/>
    <w:rsid w:val="00955A4B"/>
    <w:rsid w:val="00955D02"/>
    <w:rsid w:val="00982EFF"/>
    <w:rsid w:val="009853F2"/>
    <w:rsid w:val="009A2A17"/>
    <w:rsid w:val="009B3C25"/>
    <w:rsid w:val="009B430A"/>
    <w:rsid w:val="009B5360"/>
    <w:rsid w:val="009B67C6"/>
    <w:rsid w:val="009F6C5B"/>
    <w:rsid w:val="009F7D2D"/>
    <w:rsid w:val="00A1661B"/>
    <w:rsid w:val="00A203FC"/>
    <w:rsid w:val="00A27883"/>
    <w:rsid w:val="00A50638"/>
    <w:rsid w:val="00A56410"/>
    <w:rsid w:val="00A7487C"/>
    <w:rsid w:val="00A83526"/>
    <w:rsid w:val="00A84B61"/>
    <w:rsid w:val="00A850EE"/>
    <w:rsid w:val="00AA016A"/>
    <w:rsid w:val="00AB6641"/>
    <w:rsid w:val="00AC004E"/>
    <w:rsid w:val="00AD1579"/>
    <w:rsid w:val="00AD7412"/>
    <w:rsid w:val="00AE22A2"/>
    <w:rsid w:val="00B0004C"/>
    <w:rsid w:val="00B21D08"/>
    <w:rsid w:val="00B50B47"/>
    <w:rsid w:val="00B6260A"/>
    <w:rsid w:val="00B85BD4"/>
    <w:rsid w:val="00B95767"/>
    <w:rsid w:val="00B97AA4"/>
    <w:rsid w:val="00BA153F"/>
    <w:rsid w:val="00BA1C90"/>
    <w:rsid w:val="00BA21C3"/>
    <w:rsid w:val="00BC4227"/>
    <w:rsid w:val="00BE1D81"/>
    <w:rsid w:val="00BE4A0C"/>
    <w:rsid w:val="00BF373B"/>
    <w:rsid w:val="00BF50F9"/>
    <w:rsid w:val="00BF7A02"/>
    <w:rsid w:val="00C0248D"/>
    <w:rsid w:val="00C05320"/>
    <w:rsid w:val="00C27FBE"/>
    <w:rsid w:val="00C310F7"/>
    <w:rsid w:val="00C33F81"/>
    <w:rsid w:val="00C34378"/>
    <w:rsid w:val="00C53036"/>
    <w:rsid w:val="00C64274"/>
    <w:rsid w:val="00C86D91"/>
    <w:rsid w:val="00C90AAC"/>
    <w:rsid w:val="00C93B46"/>
    <w:rsid w:val="00C97090"/>
    <w:rsid w:val="00CB55DD"/>
    <w:rsid w:val="00CB73C1"/>
    <w:rsid w:val="00CE100E"/>
    <w:rsid w:val="00CE2041"/>
    <w:rsid w:val="00CF3431"/>
    <w:rsid w:val="00CF4AD5"/>
    <w:rsid w:val="00D01ECB"/>
    <w:rsid w:val="00D1080D"/>
    <w:rsid w:val="00D165E8"/>
    <w:rsid w:val="00D210ED"/>
    <w:rsid w:val="00D2675C"/>
    <w:rsid w:val="00D6124D"/>
    <w:rsid w:val="00D61801"/>
    <w:rsid w:val="00D66D50"/>
    <w:rsid w:val="00D77854"/>
    <w:rsid w:val="00D819B4"/>
    <w:rsid w:val="00D8685F"/>
    <w:rsid w:val="00D964F4"/>
    <w:rsid w:val="00DA2873"/>
    <w:rsid w:val="00DB1EC2"/>
    <w:rsid w:val="00DD0530"/>
    <w:rsid w:val="00DD45B2"/>
    <w:rsid w:val="00DE7339"/>
    <w:rsid w:val="00E21A46"/>
    <w:rsid w:val="00E43BE7"/>
    <w:rsid w:val="00E43E41"/>
    <w:rsid w:val="00E54A78"/>
    <w:rsid w:val="00E66468"/>
    <w:rsid w:val="00E833A2"/>
    <w:rsid w:val="00E97E37"/>
    <w:rsid w:val="00EB3F36"/>
    <w:rsid w:val="00EC5F21"/>
    <w:rsid w:val="00EC64CC"/>
    <w:rsid w:val="00EC7C85"/>
    <w:rsid w:val="00EE0661"/>
    <w:rsid w:val="00EE548D"/>
    <w:rsid w:val="00EE7D7D"/>
    <w:rsid w:val="00EF700B"/>
    <w:rsid w:val="00F102BA"/>
    <w:rsid w:val="00F118D2"/>
    <w:rsid w:val="00F233A0"/>
    <w:rsid w:val="00F270AD"/>
    <w:rsid w:val="00F5516C"/>
    <w:rsid w:val="00F55AD2"/>
    <w:rsid w:val="00F6400E"/>
    <w:rsid w:val="00F81159"/>
    <w:rsid w:val="00F96F15"/>
    <w:rsid w:val="00F9701D"/>
    <w:rsid w:val="00FA4804"/>
    <w:rsid w:val="00FA66C9"/>
    <w:rsid w:val="00FB3674"/>
    <w:rsid w:val="00FD603C"/>
    <w:rsid w:val="00FE3D08"/>
    <w:rsid w:val="00FE6A25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7C5AD"/>
  <w15:docId w15:val="{1ACD98CF-5AA6-48C4-B3EE-3BD75714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D08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65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uiPriority w:val="99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10ED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341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65E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rsid w:val="00D165E8"/>
    <w:pPr>
      <w:suppressAutoHyphens w:val="0"/>
      <w:autoSpaceDE/>
      <w:jc w:val="both"/>
    </w:pPr>
    <w:rPr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165E8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D165E8"/>
    <w:pPr>
      <w:suppressAutoHyphens w:val="0"/>
      <w:autoSpaceDE/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65E8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D165E8"/>
    <w:pPr>
      <w:suppressAutoHyphens w:val="0"/>
      <w:autoSpaceDE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165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6a2e211-fd03-4dc1-a5bc-7b5e6f85880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2794F702A88469AC392DDEEA9A15E" ma:contentTypeVersion="18" ma:contentTypeDescription="Utwórz nowy dokument." ma:contentTypeScope="" ma:versionID="3d8b4d7e50723449e2c1fd4da58dab0e">
  <xsd:schema xmlns:xsd="http://www.w3.org/2001/XMLSchema" xmlns:xs="http://www.w3.org/2001/XMLSchema" xmlns:p="http://schemas.microsoft.com/office/2006/metadata/properties" xmlns:ns3="36a2e211-fd03-4dc1-a5bc-7b5e6f858803" xmlns:ns4="c4a8b3bb-4e28-48e4-b3d4-e0d055a7b721" targetNamespace="http://schemas.microsoft.com/office/2006/metadata/properties" ma:root="true" ma:fieldsID="5ce79bf8cded49ef32fe2bdc3d72c032" ns3:_="" ns4:_="">
    <xsd:import namespace="36a2e211-fd03-4dc1-a5bc-7b5e6f858803"/>
    <xsd:import namespace="c4a8b3bb-4e28-48e4-b3d4-e0d055a7b7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2e211-fd03-4dc1-a5bc-7b5e6f858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8b3bb-4e28-48e4-b3d4-e0d055a7b7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01F7D-A931-4BE7-9464-B1F2DB1B2CB3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36a2e211-fd03-4dc1-a5bc-7b5e6f858803"/>
    <ds:schemaRef ds:uri="http://schemas.openxmlformats.org/package/2006/metadata/core-properties"/>
    <ds:schemaRef ds:uri="c4a8b3bb-4e28-48e4-b3d4-e0d055a7b721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A7DC3CA-9342-40F8-87CF-1EC038BF1E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669B30-1127-495E-B62C-DBBF37AC1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2e211-fd03-4dc1-a5bc-7b5e6f858803"/>
    <ds:schemaRef ds:uri="c4a8b3bb-4e28-48e4-b3d4-e0d055a7b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F034EA-C13A-4B6B-BE78-B1022EE16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5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Kowalczyk</cp:lastModifiedBy>
  <cp:revision>7</cp:revision>
  <cp:lastPrinted>2023-12-14T12:23:00Z</cp:lastPrinted>
  <dcterms:created xsi:type="dcterms:W3CDTF">2024-03-01T09:32:00Z</dcterms:created>
  <dcterms:modified xsi:type="dcterms:W3CDTF">2024-03-01T12:05:00Z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0x0101005782794F702A88469AC392DDEEA9A15E</vt:lpwstr>
  </property>
</Properties>
</file>