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618" w14:textId="1925F575" w:rsidR="00D2675C" w:rsidRPr="00EE2CC9" w:rsidRDefault="00C55A5C" w:rsidP="00EE2CC9">
      <w:pPr>
        <w:rPr>
          <w:rFonts w:ascii="Trebuchet MS" w:hAnsi="Trebuchet MS"/>
          <w:i/>
          <w:sz w:val="18"/>
          <w:szCs w:val="18"/>
        </w:rPr>
      </w:pPr>
      <w:r w:rsidRPr="00EE2CC9">
        <w:rPr>
          <w:rFonts w:ascii="Trebuchet MS" w:hAnsi="Trebuchet MS"/>
          <w:i/>
          <w:sz w:val="18"/>
          <w:szCs w:val="18"/>
        </w:rPr>
        <w:t>P</w:t>
      </w:r>
      <w:r w:rsidR="00EE2CC9" w:rsidRPr="00EE2CC9">
        <w:rPr>
          <w:rFonts w:ascii="Trebuchet MS" w:hAnsi="Trebuchet MS"/>
          <w:i/>
          <w:sz w:val="18"/>
          <w:szCs w:val="18"/>
        </w:rPr>
        <w:t>R</w:t>
      </w:r>
      <w:r w:rsidRPr="00EE2CC9">
        <w:rPr>
          <w:rFonts w:ascii="Trebuchet MS" w:hAnsi="Trebuchet MS"/>
          <w:i/>
          <w:sz w:val="18"/>
          <w:szCs w:val="18"/>
        </w:rPr>
        <w:t>.IV</w:t>
      </w:r>
      <w:r w:rsidR="00D2675C" w:rsidRPr="00EE2CC9">
        <w:rPr>
          <w:rFonts w:ascii="Trebuchet MS" w:hAnsi="Trebuchet MS"/>
          <w:i/>
          <w:sz w:val="18"/>
          <w:szCs w:val="18"/>
        </w:rPr>
        <w:t>.K</w:t>
      </w:r>
      <w:r w:rsidR="00B2415F" w:rsidRPr="00EE2CC9">
        <w:rPr>
          <w:rFonts w:ascii="Trebuchet MS" w:hAnsi="Trebuchet MS"/>
          <w:i/>
          <w:sz w:val="18"/>
          <w:szCs w:val="18"/>
        </w:rPr>
        <w:t>K</w:t>
      </w:r>
      <w:r w:rsidR="00D2675C" w:rsidRPr="00EE2CC9">
        <w:rPr>
          <w:rFonts w:ascii="Trebuchet MS" w:hAnsi="Trebuchet MS"/>
          <w:i/>
          <w:sz w:val="18"/>
          <w:szCs w:val="18"/>
        </w:rPr>
        <w:t>.2621</w:t>
      </w:r>
      <w:r w:rsidR="002F6941">
        <w:rPr>
          <w:rFonts w:ascii="Trebuchet MS" w:hAnsi="Trebuchet MS"/>
          <w:i/>
          <w:sz w:val="18"/>
          <w:szCs w:val="18"/>
        </w:rPr>
        <w:t>.89.2023</w:t>
      </w:r>
    </w:p>
    <w:p w14:paraId="7E50F7B1" w14:textId="3EC34C03" w:rsidR="00D2675C" w:rsidRPr="00EE2CC9" w:rsidRDefault="00F87081" w:rsidP="00EE2CC9">
      <w:pPr>
        <w:rPr>
          <w:rFonts w:ascii="Trebuchet MS" w:hAnsi="Trebuchet MS"/>
          <w:i/>
          <w:sz w:val="18"/>
          <w:szCs w:val="18"/>
        </w:rPr>
      </w:pPr>
      <w:r w:rsidRPr="00EE2CC9">
        <w:rPr>
          <w:rFonts w:ascii="Trebuchet MS" w:hAnsi="Trebuchet MS"/>
          <w:i/>
          <w:sz w:val="18"/>
          <w:szCs w:val="18"/>
        </w:rPr>
        <w:t xml:space="preserve">Załącznik nr 2 do </w:t>
      </w:r>
      <w:r w:rsidR="00436875" w:rsidRPr="00EE2CC9">
        <w:rPr>
          <w:rFonts w:ascii="Trebuchet MS" w:hAnsi="Trebuchet MS"/>
          <w:i/>
          <w:sz w:val="18"/>
          <w:szCs w:val="18"/>
        </w:rPr>
        <w:t>Zap</w:t>
      </w:r>
      <w:r w:rsidR="00A9693B" w:rsidRPr="00EE2CC9">
        <w:rPr>
          <w:rFonts w:ascii="Trebuchet MS" w:hAnsi="Trebuchet MS"/>
          <w:i/>
          <w:sz w:val="18"/>
          <w:szCs w:val="18"/>
        </w:rPr>
        <w:t>roszenia do składania ofert</w:t>
      </w:r>
      <w:r w:rsidR="007A3369" w:rsidRPr="00EE2CC9">
        <w:rPr>
          <w:rFonts w:ascii="Trebuchet MS" w:hAnsi="Trebuchet MS"/>
          <w:i/>
          <w:sz w:val="18"/>
          <w:szCs w:val="18"/>
        </w:rPr>
        <w:t xml:space="preserve"> </w:t>
      </w:r>
      <w:r w:rsidRPr="00EE2CC9">
        <w:rPr>
          <w:rFonts w:ascii="Trebuchet MS" w:hAnsi="Trebuchet MS"/>
          <w:i/>
          <w:sz w:val="18"/>
          <w:szCs w:val="18"/>
        </w:rPr>
        <w:t>- Formularz cenowy</w:t>
      </w:r>
    </w:p>
    <w:p w14:paraId="033B45EE" w14:textId="77777777" w:rsidR="00F87081" w:rsidRPr="00EE2CC9" w:rsidRDefault="00F87081" w:rsidP="00EE2CC9">
      <w:pPr>
        <w:rPr>
          <w:rFonts w:ascii="Trebuchet MS" w:hAnsi="Trebuchet MS"/>
          <w:i/>
          <w:sz w:val="20"/>
          <w:szCs w:val="20"/>
        </w:rPr>
      </w:pPr>
    </w:p>
    <w:p w14:paraId="13F65C0F" w14:textId="77777777" w:rsidR="00B14DED" w:rsidRPr="00EE2CC9" w:rsidRDefault="00B14DED" w:rsidP="00EE2CC9">
      <w:pPr>
        <w:rPr>
          <w:rFonts w:ascii="Trebuchet MS" w:hAnsi="Trebuchet MS"/>
          <w:i/>
          <w:sz w:val="20"/>
          <w:szCs w:val="20"/>
        </w:rPr>
      </w:pPr>
    </w:p>
    <w:p w14:paraId="7F5C7D03" w14:textId="77777777" w:rsidR="005D725B" w:rsidRPr="00EE2CC9" w:rsidRDefault="005D725B" w:rsidP="00EE2CC9">
      <w:pPr>
        <w:ind w:left="0" w:firstLine="0"/>
        <w:rPr>
          <w:rFonts w:ascii="Trebuchet MS" w:hAnsi="Trebuchet MS"/>
          <w:b/>
          <w:bCs/>
          <w:smallCaps/>
          <w:sz w:val="22"/>
        </w:rPr>
      </w:pPr>
      <w:r w:rsidRPr="00EE2CC9">
        <w:rPr>
          <w:rFonts w:ascii="Trebuchet MS" w:hAnsi="Trebuchet MS"/>
          <w:b/>
          <w:bCs/>
          <w:smallCaps/>
          <w:sz w:val="22"/>
        </w:rPr>
        <w:t>FORMULARZ CENOWY</w:t>
      </w:r>
    </w:p>
    <w:p w14:paraId="714FCB2A" w14:textId="454589E7" w:rsidR="00355F0B" w:rsidRPr="00EE2CC9" w:rsidRDefault="005D725B" w:rsidP="00EE2CC9">
      <w:pPr>
        <w:spacing w:line="276" w:lineRule="auto"/>
        <w:ind w:left="0" w:firstLine="0"/>
        <w:rPr>
          <w:rFonts w:ascii="Trebuchet MS" w:hAnsi="Trebuchet MS"/>
          <w:bCs/>
          <w:sz w:val="22"/>
        </w:rPr>
      </w:pPr>
      <w:r w:rsidRPr="00EE2CC9">
        <w:rPr>
          <w:rFonts w:ascii="Trebuchet MS" w:hAnsi="Trebuchet MS"/>
          <w:b/>
          <w:bCs/>
          <w:i/>
          <w:sz w:val="22"/>
        </w:rPr>
        <w:t xml:space="preserve">na </w:t>
      </w:r>
      <w:r w:rsidR="009A5427" w:rsidRPr="00EE2CC9">
        <w:rPr>
          <w:rFonts w:ascii="Trebuchet MS" w:hAnsi="Trebuchet MS"/>
          <w:b/>
          <w:bCs/>
          <w:i/>
          <w:sz w:val="22"/>
        </w:rPr>
        <w:t>dostawę prasy w 202</w:t>
      </w:r>
      <w:r w:rsidR="00EE2CC9">
        <w:rPr>
          <w:rFonts w:ascii="Trebuchet MS" w:hAnsi="Trebuchet MS"/>
          <w:b/>
          <w:bCs/>
          <w:i/>
          <w:sz w:val="22"/>
        </w:rPr>
        <w:t>4</w:t>
      </w:r>
      <w:r w:rsidR="009A5427" w:rsidRPr="00EE2CC9">
        <w:rPr>
          <w:rFonts w:ascii="Trebuchet MS" w:hAnsi="Trebuchet MS"/>
          <w:b/>
          <w:bCs/>
          <w:i/>
          <w:sz w:val="22"/>
        </w:rPr>
        <w:t xml:space="preserve"> r. na potrzeby Lubelskiej Agencji Wspierania Przedsiębiorczości w Lublinie</w:t>
      </w:r>
      <w:r w:rsidR="00E93389" w:rsidRPr="00EE2CC9">
        <w:rPr>
          <w:rFonts w:ascii="Trebuchet MS" w:hAnsi="Trebuchet MS"/>
          <w:b/>
          <w:bCs/>
          <w:i/>
          <w:sz w:val="22"/>
        </w:rPr>
        <w:t xml:space="preserve"> </w:t>
      </w:r>
    </w:p>
    <w:p w14:paraId="7EFF8035" w14:textId="77777777" w:rsidR="00355F0B" w:rsidRPr="00EE2CC9" w:rsidRDefault="00355F0B" w:rsidP="00EE2CC9">
      <w:pPr>
        <w:tabs>
          <w:tab w:val="left" w:leader="dot" w:pos="1843"/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  <w:sz w:val="22"/>
        </w:rPr>
      </w:pPr>
    </w:p>
    <w:p w14:paraId="36946132" w14:textId="24B997C1" w:rsidR="005D725B" w:rsidRPr="00EE2CC9" w:rsidRDefault="005D725B" w:rsidP="00EE2CC9">
      <w:pPr>
        <w:tabs>
          <w:tab w:val="left" w:leader="dot" w:pos="1843"/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  <w:sz w:val="22"/>
        </w:rPr>
      </w:pPr>
      <w:r w:rsidRPr="00EE2CC9">
        <w:rPr>
          <w:rFonts w:ascii="Trebuchet MS" w:hAnsi="Trebuchet MS"/>
          <w:b/>
          <w:sz w:val="22"/>
        </w:rPr>
        <w:t>Nazwa Wykonawcy</w:t>
      </w:r>
      <w:r w:rsidRPr="00EE2CC9">
        <w:rPr>
          <w:rFonts w:ascii="Trebuchet MS" w:hAnsi="Trebuchet MS"/>
          <w:b/>
          <w:sz w:val="22"/>
        </w:rPr>
        <w:tab/>
      </w:r>
    </w:p>
    <w:p w14:paraId="75619E84" w14:textId="77777777" w:rsidR="005D725B" w:rsidRPr="00EE2CC9" w:rsidRDefault="005D725B" w:rsidP="00EE2CC9">
      <w:pPr>
        <w:tabs>
          <w:tab w:val="left" w:pos="2127"/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  <w:sz w:val="22"/>
        </w:rPr>
      </w:pPr>
      <w:r w:rsidRPr="00EE2CC9">
        <w:rPr>
          <w:rFonts w:ascii="Trebuchet MS" w:hAnsi="Trebuchet MS"/>
          <w:b/>
          <w:sz w:val="22"/>
        </w:rPr>
        <w:t xml:space="preserve">Adres siedziby Wykonawcy </w:t>
      </w:r>
      <w:r w:rsidRPr="00EE2CC9">
        <w:rPr>
          <w:rFonts w:ascii="Trebuchet MS" w:hAnsi="Trebuchet MS"/>
          <w:b/>
          <w:sz w:val="22"/>
        </w:rPr>
        <w:tab/>
      </w:r>
    </w:p>
    <w:p w14:paraId="3D0B289C" w14:textId="77777777" w:rsidR="005D725B" w:rsidRPr="00EE2CC9" w:rsidRDefault="005D725B" w:rsidP="00EE2CC9">
      <w:pPr>
        <w:tabs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  <w:sz w:val="22"/>
        </w:rPr>
      </w:pPr>
      <w:r w:rsidRPr="00EE2CC9">
        <w:rPr>
          <w:rFonts w:ascii="Trebuchet MS" w:hAnsi="Trebuchet MS"/>
          <w:b/>
          <w:sz w:val="22"/>
        </w:rPr>
        <w:t>Tel. ………………………………………</w:t>
      </w:r>
    </w:p>
    <w:p w14:paraId="7021CFD8" w14:textId="77777777" w:rsidR="005D725B" w:rsidRPr="00EE2CC9" w:rsidRDefault="005D725B" w:rsidP="00EE2CC9">
      <w:pPr>
        <w:tabs>
          <w:tab w:val="left" w:leader="dot" w:pos="9072"/>
        </w:tabs>
        <w:spacing w:line="480" w:lineRule="auto"/>
        <w:ind w:left="0" w:firstLine="0"/>
        <w:rPr>
          <w:rFonts w:ascii="Trebuchet MS" w:hAnsi="Trebuchet MS"/>
          <w:b/>
          <w:sz w:val="22"/>
        </w:rPr>
      </w:pPr>
      <w:r w:rsidRPr="00EE2CC9">
        <w:rPr>
          <w:rFonts w:ascii="Trebuchet MS" w:hAnsi="Trebuchet MS"/>
          <w:b/>
          <w:sz w:val="22"/>
        </w:rPr>
        <w:t>E-mail ……………………………………</w:t>
      </w:r>
    </w:p>
    <w:p w14:paraId="314AE58A" w14:textId="61F14170" w:rsidR="0034190B" w:rsidRPr="00EE2CC9" w:rsidRDefault="005D725B" w:rsidP="00EE2CC9">
      <w:pPr>
        <w:tabs>
          <w:tab w:val="left" w:pos="4020"/>
          <w:tab w:val="left" w:leader="dot" w:pos="8505"/>
        </w:tabs>
        <w:spacing w:line="480" w:lineRule="auto"/>
        <w:ind w:left="0" w:firstLine="0"/>
        <w:rPr>
          <w:rFonts w:ascii="Trebuchet MS" w:hAnsi="Trebuchet MS"/>
          <w:b/>
          <w:bCs/>
          <w:sz w:val="22"/>
        </w:rPr>
      </w:pPr>
      <w:r w:rsidRPr="00EE2CC9">
        <w:rPr>
          <w:rFonts w:ascii="Trebuchet MS" w:hAnsi="Trebuchet MS"/>
          <w:b/>
          <w:bCs/>
          <w:sz w:val="22"/>
        </w:rPr>
        <w:t>Cena oferty brutto wynosi: ………....………</w:t>
      </w:r>
      <w:r w:rsidR="0034190B" w:rsidRPr="00EE2CC9">
        <w:rPr>
          <w:rFonts w:ascii="Trebuchet MS" w:hAnsi="Trebuchet MS"/>
          <w:b/>
          <w:bCs/>
          <w:sz w:val="22"/>
        </w:rPr>
        <w:t>………………………</w:t>
      </w:r>
      <w:r w:rsidRPr="00EE2CC9">
        <w:rPr>
          <w:rFonts w:ascii="Trebuchet MS" w:hAnsi="Trebuchet MS"/>
          <w:b/>
          <w:bCs/>
          <w:sz w:val="22"/>
        </w:rPr>
        <w:t xml:space="preserve"> PLN</w:t>
      </w:r>
      <w:r w:rsidR="005666EE" w:rsidRPr="00EE2CC9">
        <w:rPr>
          <w:rFonts w:ascii="Trebuchet MS" w:hAnsi="Trebuchet MS"/>
          <w:b/>
          <w:bCs/>
          <w:sz w:val="22"/>
        </w:rPr>
        <w:t xml:space="preserve"> </w:t>
      </w:r>
    </w:p>
    <w:p w14:paraId="5C2F963E" w14:textId="18137978" w:rsidR="005D725B" w:rsidRPr="00EE2CC9" w:rsidRDefault="005666EE" w:rsidP="00EE2CC9">
      <w:pPr>
        <w:tabs>
          <w:tab w:val="left" w:pos="4020"/>
          <w:tab w:val="left" w:leader="dot" w:pos="8505"/>
        </w:tabs>
        <w:spacing w:line="480" w:lineRule="auto"/>
        <w:rPr>
          <w:rFonts w:ascii="Trebuchet MS" w:hAnsi="Trebuchet MS"/>
          <w:sz w:val="22"/>
        </w:rPr>
      </w:pPr>
      <w:r w:rsidRPr="00EE2CC9">
        <w:rPr>
          <w:rFonts w:ascii="Trebuchet MS" w:hAnsi="Trebuchet MS"/>
          <w:sz w:val="22"/>
        </w:rPr>
        <w:t>(słownie:………………</w:t>
      </w:r>
      <w:r w:rsidR="0034190B" w:rsidRPr="00EE2CC9">
        <w:rPr>
          <w:rFonts w:ascii="Trebuchet MS" w:hAnsi="Trebuchet MS"/>
          <w:sz w:val="22"/>
        </w:rPr>
        <w:t>…………………………………………………</w:t>
      </w:r>
      <w:r w:rsidRPr="00EE2CC9">
        <w:rPr>
          <w:rFonts w:ascii="Trebuchet MS" w:hAnsi="Trebuchet MS"/>
          <w:sz w:val="22"/>
        </w:rPr>
        <w:t>…….. PLN)</w:t>
      </w:r>
    </w:p>
    <w:p w14:paraId="454635BE" w14:textId="3E27B84D" w:rsidR="005D725B" w:rsidRPr="00EE2CC9" w:rsidRDefault="005D725B" w:rsidP="00EE2CC9">
      <w:pPr>
        <w:tabs>
          <w:tab w:val="left" w:pos="4020"/>
          <w:tab w:val="left" w:leader="dot" w:pos="8505"/>
        </w:tabs>
        <w:spacing w:line="480" w:lineRule="auto"/>
        <w:ind w:left="0" w:firstLine="0"/>
        <w:rPr>
          <w:rFonts w:ascii="Trebuchet MS" w:hAnsi="Trebuchet MS"/>
          <w:sz w:val="22"/>
        </w:rPr>
      </w:pPr>
      <w:r w:rsidRPr="00EE2CC9">
        <w:rPr>
          <w:rFonts w:ascii="Trebuchet MS" w:hAnsi="Trebuchet MS"/>
          <w:sz w:val="22"/>
        </w:rPr>
        <w:t>Stawka podatku VAT wynosi: ……..%</w:t>
      </w:r>
    </w:p>
    <w:p w14:paraId="32D612DF" w14:textId="77777777" w:rsidR="00355F0B" w:rsidRPr="00EE2CC9" w:rsidRDefault="00355F0B" w:rsidP="00EE2CC9">
      <w:pPr>
        <w:tabs>
          <w:tab w:val="left" w:pos="4020"/>
          <w:tab w:val="left" w:leader="dot" w:pos="8505"/>
        </w:tabs>
        <w:spacing w:line="480" w:lineRule="auto"/>
        <w:ind w:left="0" w:firstLine="0"/>
        <w:rPr>
          <w:rFonts w:ascii="Trebuchet MS" w:hAnsi="Trebuchet MS"/>
          <w:b/>
          <w:bCs/>
          <w:sz w:val="20"/>
          <w:szCs w:val="20"/>
        </w:rPr>
      </w:pPr>
    </w:p>
    <w:p w14:paraId="3188A04D" w14:textId="6E223EF4" w:rsidR="005D725B" w:rsidRPr="00EE2CC9" w:rsidRDefault="005D725B" w:rsidP="00EE2CC9">
      <w:pPr>
        <w:tabs>
          <w:tab w:val="left" w:pos="4020"/>
          <w:tab w:val="left" w:leader="dot" w:pos="8505"/>
        </w:tabs>
        <w:spacing w:line="480" w:lineRule="auto"/>
        <w:ind w:left="0" w:firstLine="0"/>
        <w:rPr>
          <w:rFonts w:ascii="Trebuchet MS" w:hAnsi="Trebuchet MS"/>
          <w:b/>
          <w:bCs/>
          <w:sz w:val="20"/>
          <w:szCs w:val="20"/>
        </w:rPr>
      </w:pPr>
      <w:r w:rsidRPr="00EE2CC9">
        <w:rPr>
          <w:rFonts w:ascii="Trebuchet MS" w:hAnsi="Trebuchet MS"/>
          <w:b/>
          <w:bCs/>
          <w:sz w:val="20"/>
          <w:szCs w:val="20"/>
        </w:rPr>
        <w:t>Jednocześnie oświadczam/-my, że:</w:t>
      </w:r>
    </w:p>
    <w:p w14:paraId="14216D51" w14:textId="71A822FA" w:rsidR="0069594B" w:rsidRPr="00EE2CC9" w:rsidRDefault="0069594B" w:rsidP="00EE2CC9">
      <w:pPr>
        <w:pStyle w:val="Akapitzlist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 w:rsidRPr="00EE2CC9">
        <w:rPr>
          <w:rFonts w:ascii="Trebuchet MS" w:hAnsi="Trebuchet MS"/>
          <w:sz w:val="20"/>
          <w:szCs w:val="20"/>
        </w:rPr>
        <w:t xml:space="preserve">akceptuję/-my zaproszenie do składania ofert, opis przedmiotu zamówienia i wzór umowy przekazane przez Zamawiającego, nie wnosimy zastrzeżeń i w przypadku udzielenia mi/nam zamówienia, wykonam/-my je na warunkach, w miejscu i terminie określonych w tych dokumentach. </w:t>
      </w:r>
    </w:p>
    <w:p w14:paraId="19FF4F9B" w14:textId="0606C4D0" w:rsidR="0069594B" w:rsidRPr="00EE2CC9" w:rsidRDefault="0069594B" w:rsidP="00EE2CC9">
      <w:pPr>
        <w:pStyle w:val="Akapitzlist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 w:rsidRPr="00EE2CC9">
        <w:rPr>
          <w:rFonts w:ascii="Trebuchet MS" w:hAnsi="Trebuchet MS"/>
          <w:sz w:val="20"/>
          <w:szCs w:val="20"/>
        </w:rPr>
        <w:t>cena wykonywanej usługi nie ulegnie zmianie w trakcie obowiązywania umowy.</w:t>
      </w:r>
    </w:p>
    <w:p w14:paraId="50B5A8D8" w14:textId="59284B99" w:rsidR="0069594B" w:rsidRPr="00EE2CC9" w:rsidRDefault="0069594B" w:rsidP="00EE2CC9">
      <w:pPr>
        <w:pStyle w:val="Akapitzlist"/>
        <w:numPr>
          <w:ilvl w:val="0"/>
          <w:numId w:val="8"/>
        </w:numPr>
        <w:tabs>
          <w:tab w:val="left" w:pos="4020"/>
          <w:tab w:val="left" w:leader="dot" w:pos="8505"/>
        </w:tabs>
        <w:suppressAutoHyphens/>
        <w:autoSpaceDE w:val="0"/>
        <w:rPr>
          <w:rFonts w:ascii="Trebuchet MS" w:hAnsi="Trebuchet MS"/>
          <w:sz w:val="20"/>
          <w:szCs w:val="20"/>
        </w:rPr>
      </w:pPr>
      <w:r w:rsidRPr="00EE2CC9">
        <w:rPr>
          <w:rFonts w:ascii="Trebuchet MS" w:hAnsi="Trebuchet MS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E2CC9">
        <w:rPr>
          <w:rStyle w:val="Odwoanieprzypisudolnego"/>
          <w:rFonts w:ascii="Trebuchet MS" w:hAnsi="Trebuchet MS"/>
          <w:sz w:val="20"/>
          <w:szCs w:val="20"/>
        </w:rPr>
        <w:footnoteReference w:id="1"/>
      </w:r>
    </w:p>
    <w:p w14:paraId="5FFFC893" w14:textId="77777777" w:rsidR="005D725B" w:rsidRPr="00EE2CC9" w:rsidRDefault="005D725B" w:rsidP="00EE2CC9">
      <w:pPr>
        <w:ind w:left="0" w:firstLine="0"/>
        <w:rPr>
          <w:rFonts w:ascii="Trebuchet MS" w:hAnsi="Trebuchet MS"/>
          <w:sz w:val="20"/>
          <w:szCs w:val="20"/>
        </w:rPr>
      </w:pPr>
    </w:p>
    <w:p w14:paraId="72BE9860" w14:textId="77777777" w:rsidR="005D725B" w:rsidRPr="00EE2CC9" w:rsidRDefault="005D725B" w:rsidP="00EE2CC9">
      <w:pPr>
        <w:spacing w:line="276" w:lineRule="auto"/>
        <w:ind w:left="0" w:firstLine="0"/>
        <w:rPr>
          <w:rFonts w:ascii="Trebuchet MS" w:hAnsi="Trebuchet MS"/>
        </w:rPr>
      </w:pPr>
    </w:p>
    <w:p w14:paraId="70A0F4E2" w14:textId="77777777" w:rsidR="0069594B" w:rsidRPr="00EE2CC9" w:rsidRDefault="0069594B" w:rsidP="00EE2CC9">
      <w:pPr>
        <w:spacing w:line="276" w:lineRule="auto"/>
        <w:ind w:left="0" w:firstLine="0"/>
        <w:rPr>
          <w:rFonts w:ascii="Trebuchet MS" w:hAnsi="Trebuchet MS"/>
          <w:sz w:val="22"/>
        </w:rPr>
      </w:pPr>
    </w:p>
    <w:p w14:paraId="14E88713" w14:textId="17AFDDD2" w:rsidR="005D725B" w:rsidRPr="00EE2CC9" w:rsidRDefault="00EE2CC9" w:rsidP="00EE2CC9">
      <w:pPr>
        <w:spacing w:line="276" w:lineRule="auto"/>
        <w:ind w:left="0" w:firstLine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   </w:t>
      </w:r>
      <w:r w:rsidR="005D725B" w:rsidRPr="00EE2CC9">
        <w:rPr>
          <w:rFonts w:ascii="Trebuchet MS" w:hAnsi="Trebuchet MS"/>
          <w:sz w:val="22"/>
        </w:rPr>
        <w:t>…………………………………</w:t>
      </w:r>
      <w:r w:rsidR="008668CA">
        <w:rPr>
          <w:rFonts w:ascii="Trebuchet MS" w:hAnsi="Trebuchet MS"/>
          <w:sz w:val="22"/>
        </w:rPr>
        <w:tab/>
      </w:r>
      <w:r w:rsidR="008668CA">
        <w:rPr>
          <w:rFonts w:ascii="Trebuchet MS" w:hAnsi="Trebuchet MS"/>
          <w:sz w:val="22"/>
        </w:rPr>
        <w:tab/>
      </w:r>
      <w:r w:rsidR="008668CA">
        <w:rPr>
          <w:rFonts w:ascii="Trebuchet MS" w:hAnsi="Trebuchet MS"/>
          <w:sz w:val="22"/>
        </w:rPr>
        <w:tab/>
      </w:r>
      <w:r w:rsidR="008668CA">
        <w:rPr>
          <w:rFonts w:ascii="Trebuchet MS" w:hAnsi="Trebuchet MS"/>
          <w:sz w:val="22"/>
        </w:rPr>
        <w:tab/>
      </w:r>
      <w:r w:rsidR="008668CA">
        <w:rPr>
          <w:rFonts w:ascii="Trebuchet MS" w:hAnsi="Trebuchet MS"/>
          <w:sz w:val="22"/>
        </w:rPr>
        <w:tab/>
        <w:t xml:space="preserve">   ……………………………………</w:t>
      </w:r>
    </w:p>
    <w:p w14:paraId="2B5F5681" w14:textId="279DE6F9" w:rsidR="005D725B" w:rsidRPr="00EE2CC9" w:rsidRDefault="005D725B" w:rsidP="008668CA">
      <w:pPr>
        <w:spacing w:line="276" w:lineRule="auto"/>
        <w:ind w:left="0" w:firstLine="0"/>
        <w:rPr>
          <w:rFonts w:ascii="Trebuchet MS" w:hAnsi="Trebuchet MS"/>
          <w:sz w:val="16"/>
          <w:szCs w:val="16"/>
        </w:rPr>
      </w:pPr>
      <w:r w:rsidRPr="00EE2CC9">
        <w:rPr>
          <w:rFonts w:ascii="Trebuchet MS" w:hAnsi="Trebuchet MS"/>
          <w:sz w:val="16"/>
          <w:szCs w:val="16"/>
        </w:rPr>
        <w:t xml:space="preserve">                (miejscowość i data)</w:t>
      </w:r>
      <w:r w:rsidR="008668CA">
        <w:rPr>
          <w:rFonts w:ascii="Trebuchet MS" w:hAnsi="Trebuchet MS"/>
          <w:sz w:val="16"/>
          <w:szCs w:val="16"/>
        </w:rPr>
        <w:tab/>
      </w:r>
      <w:r w:rsidR="008668CA">
        <w:rPr>
          <w:rFonts w:ascii="Trebuchet MS" w:hAnsi="Trebuchet MS"/>
          <w:sz w:val="16"/>
          <w:szCs w:val="16"/>
        </w:rPr>
        <w:tab/>
      </w:r>
      <w:r w:rsidR="008668CA">
        <w:rPr>
          <w:rFonts w:ascii="Trebuchet MS" w:hAnsi="Trebuchet MS"/>
          <w:sz w:val="16"/>
          <w:szCs w:val="16"/>
        </w:rPr>
        <w:tab/>
      </w:r>
      <w:r w:rsidR="008668CA">
        <w:rPr>
          <w:rFonts w:ascii="Trebuchet MS" w:hAnsi="Trebuchet MS"/>
          <w:sz w:val="16"/>
          <w:szCs w:val="16"/>
        </w:rPr>
        <w:tab/>
      </w:r>
      <w:r w:rsidR="008668CA">
        <w:rPr>
          <w:rFonts w:ascii="Trebuchet MS" w:hAnsi="Trebuchet MS"/>
          <w:sz w:val="16"/>
          <w:szCs w:val="16"/>
        </w:rPr>
        <w:tab/>
      </w:r>
      <w:r w:rsidRPr="00EE2CC9">
        <w:rPr>
          <w:rFonts w:ascii="Trebuchet MS" w:hAnsi="Trebuchet MS"/>
          <w:sz w:val="16"/>
          <w:szCs w:val="16"/>
        </w:rPr>
        <w:t xml:space="preserve">(podpis i pieczątka składającego ofertę </w:t>
      </w:r>
    </w:p>
    <w:p w14:paraId="03866E81" w14:textId="77777777" w:rsidR="005D725B" w:rsidRPr="00EE2CC9" w:rsidRDefault="005D725B" w:rsidP="00EE2CC9">
      <w:pPr>
        <w:spacing w:line="276" w:lineRule="auto"/>
        <w:ind w:left="5664" w:firstLine="0"/>
        <w:rPr>
          <w:rFonts w:ascii="Trebuchet MS" w:hAnsi="Trebuchet MS"/>
          <w:b/>
          <w:sz w:val="16"/>
          <w:szCs w:val="16"/>
        </w:rPr>
      </w:pPr>
      <w:r w:rsidRPr="00EE2CC9">
        <w:rPr>
          <w:rFonts w:ascii="Trebuchet MS" w:hAnsi="Trebuchet MS"/>
          <w:sz w:val="16"/>
          <w:szCs w:val="16"/>
        </w:rPr>
        <w:t xml:space="preserve">lub osoby przez niego upoważnionej) </w:t>
      </w:r>
    </w:p>
    <w:p w14:paraId="244C33C6" w14:textId="608C3F12" w:rsidR="00BE4A0C" w:rsidRPr="00EE2CC9" w:rsidRDefault="00BE4A0C" w:rsidP="00EE2CC9">
      <w:pPr>
        <w:autoSpaceDE w:val="0"/>
        <w:autoSpaceDN w:val="0"/>
        <w:adjustRightInd w:val="0"/>
        <w:spacing w:line="360" w:lineRule="auto"/>
        <w:ind w:left="0" w:firstLine="0"/>
        <w:rPr>
          <w:rFonts w:ascii="Trebuchet MS" w:hAnsi="Trebuchet MS"/>
          <w:sz w:val="20"/>
          <w:szCs w:val="20"/>
        </w:rPr>
      </w:pPr>
    </w:p>
    <w:sectPr w:rsidR="00BE4A0C" w:rsidRPr="00EE2CC9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1431" w14:textId="77777777" w:rsidR="00426E52" w:rsidRDefault="00426E52" w:rsidP="00EE7D7D">
      <w:r>
        <w:separator/>
      </w:r>
    </w:p>
  </w:endnote>
  <w:endnote w:type="continuationSeparator" w:id="0">
    <w:p w14:paraId="4B0F8A0E" w14:textId="77777777" w:rsidR="00426E52" w:rsidRDefault="00426E52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364B" w14:textId="24308D78" w:rsidR="00EE7D7D" w:rsidRPr="00EE7D7D" w:rsidRDefault="008C034F" w:rsidP="00015F8F">
    <w:pPr>
      <w:autoSpaceDE w:val="0"/>
      <w:autoSpaceDN w:val="0"/>
      <w:adjustRightInd w:val="0"/>
      <w:spacing w:line="360" w:lineRule="auto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75AFF1F5" wp14:editId="79E23B23">
          <wp:extent cx="5764530" cy="606425"/>
          <wp:effectExtent l="0" t="0" r="7620" b="3175"/>
          <wp:docPr id="8339225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54ED" w14:textId="77777777" w:rsidR="00426E52" w:rsidRDefault="00426E52" w:rsidP="00EE7D7D">
      <w:r>
        <w:separator/>
      </w:r>
    </w:p>
  </w:footnote>
  <w:footnote w:type="continuationSeparator" w:id="0">
    <w:p w14:paraId="0BBD311A" w14:textId="77777777" w:rsidR="00426E52" w:rsidRDefault="00426E52" w:rsidP="00EE7D7D">
      <w:r>
        <w:continuationSeparator/>
      </w:r>
    </w:p>
  </w:footnote>
  <w:footnote w:id="1">
    <w:p w14:paraId="79E91B06" w14:textId="2ABFC36B" w:rsidR="0069594B" w:rsidRPr="00EE2CC9" w:rsidRDefault="0069594B" w:rsidP="00EE2CC9">
      <w:pPr>
        <w:pStyle w:val="Tekstprzypisudolnego"/>
        <w:ind w:left="0" w:firstLine="0"/>
        <w:rPr>
          <w:rFonts w:ascii="Trebuchet MS" w:hAnsi="Trebuchet MS"/>
        </w:rPr>
      </w:pPr>
      <w:r w:rsidRPr="00EE2CC9">
        <w:rPr>
          <w:rStyle w:val="Odwoanieprzypisudolnego"/>
          <w:rFonts w:ascii="Trebuchet MS" w:hAnsi="Trebuchet MS"/>
        </w:rPr>
        <w:footnoteRef/>
      </w:r>
      <w:r w:rsidRPr="00EE2CC9">
        <w:rPr>
          <w:rFonts w:ascii="Trebuchet MS" w:hAnsi="Trebuchet MS"/>
        </w:rPr>
        <w:t xml:space="preserve"> </w:t>
      </w:r>
      <w:r w:rsidRPr="00EE2CC9">
        <w:rPr>
          <w:rFonts w:ascii="Trebuchet MS" w:hAnsi="Trebuchet MS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F21E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9660465" wp14:editId="49C3654A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52905013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055CC751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3105A385" w14:textId="77777777" w:rsidR="007010AA" w:rsidRPr="007010AA" w:rsidRDefault="007010AA" w:rsidP="007010AA">
    <w:pPr>
      <w:jc w:val="right"/>
      <w:rPr>
        <w:rFonts w:ascii="Arial" w:hAnsi="Arial" w:cs="Arial"/>
        <w:sz w:val="16"/>
        <w:szCs w:val="22"/>
        <w:lang w:val="de-DE" w:eastAsia="en-US"/>
      </w:rPr>
    </w:pPr>
    <w:proofErr w:type="spellStart"/>
    <w:r w:rsidRPr="007010AA">
      <w:rPr>
        <w:rFonts w:ascii="Arial" w:hAnsi="Arial" w:cs="Arial"/>
        <w:sz w:val="16"/>
        <w:lang w:val="de-DE"/>
      </w:rPr>
      <w:t>e-mail</w:t>
    </w:r>
    <w:proofErr w:type="spellEnd"/>
    <w:r w:rsidRPr="007010AA">
      <w:rPr>
        <w:rFonts w:ascii="Arial" w:hAnsi="Arial" w:cs="Arial"/>
        <w:sz w:val="16"/>
        <w:lang w:val="de-DE"/>
      </w:rPr>
      <w:t xml:space="preserve">: </w:t>
    </w:r>
    <w:hyperlink r:id="rId2" w:history="1">
      <w:r w:rsidRPr="007010AA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405EEB4D" w14:textId="77777777" w:rsidR="007010AA" w:rsidRPr="007010AA" w:rsidRDefault="007010AA" w:rsidP="007010AA">
    <w:pPr>
      <w:jc w:val="right"/>
      <w:rPr>
        <w:rFonts w:ascii="Arial" w:hAnsi="Arial" w:cs="Arial"/>
        <w:sz w:val="16"/>
        <w:lang w:val="de-DE" w:eastAsia="ar-SA"/>
      </w:rPr>
    </w:pPr>
    <w:r w:rsidRPr="007010AA">
      <w:rPr>
        <w:rFonts w:ascii="Arial" w:hAnsi="Arial" w:cs="Arial"/>
        <w:sz w:val="16"/>
        <w:lang w:val="de-DE"/>
      </w:rPr>
      <w:t>www.funduszeue.lubelskie.pl</w:t>
    </w:r>
  </w:p>
  <w:p w14:paraId="6E7D0F52" w14:textId="77777777" w:rsidR="00CE100E" w:rsidRPr="00CE100E" w:rsidRDefault="002F6941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w:pict w14:anchorId="6811B67A">
        <v:line id="Line 3" o:spid="_x0000_s2049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8881A0B"/>
    <w:multiLevelType w:val="hybridMultilevel"/>
    <w:tmpl w:val="A942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FEF"/>
    <w:multiLevelType w:val="hybridMultilevel"/>
    <w:tmpl w:val="3FC856F8"/>
    <w:lvl w:ilvl="0" w:tplc="F622FC6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343DD"/>
    <w:multiLevelType w:val="hybridMultilevel"/>
    <w:tmpl w:val="53FA1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847E7"/>
    <w:multiLevelType w:val="hybridMultilevel"/>
    <w:tmpl w:val="8BAA9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E11BE"/>
    <w:multiLevelType w:val="hybridMultilevel"/>
    <w:tmpl w:val="A942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4CA7"/>
    <w:multiLevelType w:val="hybridMultilevel"/>
    <w:tmpl w:val="0AB62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5536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034677">
    <w:abstractNumId w:val="4"/>
  </w:num>
  <w:num w:numId="3" w16cid:durableId="755955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5192515">
    <w:abstractNumId w:val="1"/>
  </w:num>
  <w:num w:numId="5" w16cid:durableId="1690595558">
    <w:abstractNumId w:val="5"/>
  </w:num>
  <w:num w:numId="6" w16cid:durableId="653921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2164115">
    <w:abstractNumId w:val="0"/>
  </w:num>
  <w:num w:numId="8" w16cid:durableId="1674141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A4"/>
    <w:rsid w:val="00015F8F"/>
    <w:rsid w:val="000573F8"/>
    <w:rsid w:val="0006138B"/>
    <w:rsid w:val="00067EE1"/>
    <w:rsid w:val="000B5C1D"/>
    <w:rsid w:val="000C690B"/>
    <w:rsid w:val="000C73D6"/>
    <w:rsid w:val="000E1838"/>
    <w:rsid w:val="000E4007"/>
    <w:rsid w:val="00104B4C"/>
    <w:rsid w:val="00114145"/>
    <w:rsid w:val="001218D1"/>
    <w:rsid w:val="001673C6"/>
    <w:rsid w:val="0018641A"/>
    <w:rsid w:val="001F35A7"/>
    <w:rsid w:val="00220101"/>
    <w:rsid w:val="002508E1"/>
    <w:rsid w:val="00280CAF"/>
    <w:rsid w:val="002B3E6A"/>
    <w:rsid w:val="002C325D"/>
    <w:rsid w:val="002D18BF"/>
    <w:rsid w:val="002E3600"/>
    <w:rsid w:val="002F6941"/>
    <w:rsid w:val="003109E5"/>
    <w:rsid w:val="00315648"/>
    <w:rsid w:val="0034190B"/>
    <w:rsid w:val="00355F0B"/>
    <w:rsid w:val="00360489"/>
    <w:rsid w:val="0039116A"/>
    <w:rsid w:val="003A7690"/>
    <w:rsid w:val="003E52E0"/>
    <w:rsid w:val="00426E52"/>
    <w:rsid w:val="00436875"/>
    <w:rsid w:val="00445A5B"/>
    <w:rsid w:val="004507C6"/>
    <w:rsid w:val="00470F19"/>
    <w:rsid w:val="004737CC"/>
    <w:rsid w:val="0048751A"/>
    <w:rsid w:val="004D442A"/>
    <w:rsid w:val="00505B77"/>
    <w:rsid w:val="0052146E"/>
    <w:rsid w:val="005363B3"/>
    <w:rsid w:val="005439EE"/>
    <w:rsid w:val="005666EE"/>
    <w:rsid w:val="005D725B"/>
    <w:rsid w:val="005E4B4E"/>
    <w:rsid w:val="005E6437"/>
    <w:rsid w:val="00601613"/>
    <w:rsid w:val="00607BD0"/>
    <w:rsid w:val="006101A2"/>
    <w:rsid w:val="00610711"/>
    <w:rsid w:val="00620822"/>
    <w:rsid w:val="006375BD"/>
    <w:rsid w:val="006808DF"/>
    <w:rsid w:val="00693BEA"/>
    <w:rsid w:val="0069594B"/>
    <w:rsid w:val="006F60DC"/>
    <w:rsid w:val="007010AA"/>
    <w:rsid w:val="00716A80"/>
    <w:rsid w:val="00737280"/>
    <w:rsid w:val="00756FD3"/>
    <w:rsid w:val="007A3369"/>
    <w:rsid w:val="007B343B"/>
    <w:rsid w:val="007C28A6"/>
    <w:rsid w:val="007D557A"/>
    <w:rsid w:val="008249BC"/>
    <w:rsid w:val="008668CA"/>
    <w:rsid w:val="0089496E"/>
    <w:rsid w:val="008A509A"/>
    <w:rsid w:val="008C034F"/>
    <w:rsid w:val="009523AF"/>
    <w:rsid w:val="00952723"/>
    <w:rsid w:val="00955D02"/>
    <w:rsid w:val="009853F2"/>
    <w:rsid w:val="009A5427"/>
    <w:rsid w:val="009A5BC0"/>
    <w:rsid w:val="009B3C25"/>
    <w:rsid w:val="009B67C6"/>
    <w:rsid w:val="009F7D2D"/>
    <w:rsid w:val="00A216CE"/>
    <w:rsid w:val="00A31F3C"/>
    <w:rsid w:val="00A850EE"/>
    <w:rsid w:val="00A9693B"/>
    <w:rsid w:val="00AC004E"/>
    <w:rsid w:val="00AE22A2"/>
    <w:rsid w:val="00B14DED"/>
    <w:rsid w:val="00B2415F"/>
    <w:rsid w:val="00B34946"/>
    <w:rsid w:val="00B501CD"/>
    <w:rsid w:val="00B50CA2"/>
    <w:rsid w:val="00B85453"/>
    <w:rsid w:val="00B85BD4"/>
    <w:rsid w:val="00B95767"/>
    <w:rsid w:val="00B97AA4"/>
    <w:rsid w:val="00BB0D3B"/>
    <w:rsid w:val="00BE4A0C"/>
    <w:rsid w:val="00BF373B"/>
    <w:rsid w:val="00C05320"/>
    <w:rsid w:val="00C216E9"/>
    <w:rsid w:val="00C27FBE"/>
    <w:rsid w:val="00C41459"/>
    <w:rsid w:val="00C53036"/>
    <w:rsid w:val="00C55A5C"/>
    <w:rsid w:val="00C64274"/>
    <w:rsid w:val="00CA408B"/>
    <w:rsid w:val="00CC62B2"/>
    <w:rsid w:val="00CD6D53"/>
    <w:rsid w:val="00CE100E"/>
    <w:rsid w:val="00CF3C15"/>
    <w:rsid w:val="00D064E7"/>
    <w:rsid w:val="00D2675C"/>
    <w:rsid w:val="00D82673"/>
    <w:rsid w:val="00DB400F"/>
    <w:rsid w:val="00DD2460"/>
    <w:rsid w:val="00DD45B2"/>
    <w:rsid w:val="00E1029B"/>
    <w:rsid w:val="00E54A78"/>
    <w:rsid w:val="00E66468"/>
    <w:rsid w:val="00E93389"/>
    <w:rsid w:val="00E97E37"/>
    <w:rsid w:val="00EB3F36"/>
    <w:rsid w:val="00EC64CC"/>
    <w:rsid w:val="00EC7C85"/>
    <w:rsid w:val="00EE2CC9"/>
    <w:rsid w:val="00EE7D7D"/>
    <w:rsid w:val="00EF164D"/>
    <w:rsid w:val="00EF700B"/>
    <w:rsid w:val="00F01F56"/>
    <w:rsid w:val="00F233A0"/>
    <w:rsid w:val="00F5134D"/>
    <w:rsid w:val="00F6400E"/>
    <w:rsid w:val="00F87081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73CEF2"/>
  <w15:docId w15:val="{7D0E02EB-7F52-4311-8767-81CCDE1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70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08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081"/>
    <w:rPr>
      <w:vertAlign w:val="superscript"/>
    </w:rPr>
  </w:style>
  <w:style w:type="table" w:styleId="Tabela-Siatka">
    <w:name w:val="Table Grid"/>
    <w:basedOn w:val="Standardowy"/>
    <w:uiPriority w:val="59"/>
    <w:rsid w:val="00F8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9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94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5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4B08-6A30-4CCE-91A5-A9B4BC7C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185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Babska</dc:creator>
  <cp:keywords/>
  <dc:description/>
  <cp:lastModifiedBy>Katarzyna Kowalczyk</cp:lastModifiedBy>
  <cp:revision>67</cp:revision>
  <cp:lastPrinted>2015-12-09T11:29:00Z</cp:lastPrinted>
  <dcterms:created xsi:type="dcterms:W3CDTF">2015-03-25T06:54:00Z</dcterms:created>
  <dcterms:modified xsi:type="dcterms:W3CDTF">2023-12-14T12:54:00Z</dcterms:modified>
</cp:coreProperties>
</file>